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A2" w:rsidRDefault="004763A2" w:rsidP="00F7248F">
      <w:pPr>
        <w:pStyle w:val="ETDRformanyomtatvanyalcim1"/>
      </w:pPr>
      <w:r w:rsidRPr="0061718D">
        <w:br/>
      </w:r>
      <w:r w:rsidRPr="00F7248F">
        <w:t>Az építési tevékenység megkezdésének előzetes bejelentése</w:t>
      </w:r>
    </w:p>
    <w:p w:rsidR="004763A2" w:rsidRPr="00F7248F" w:rsidRDefault="004763A2" w:rsidP="00F7248F">
      <w:pPr>
        <w:pStyle w:val="ETDRformanyomtatvanyalcim2"/>
      </w:pPr>
      <w:r w:rsidRPr="00F7248F">
        <w:t>a 191/2009. (IX. 15.) Korm. rendelet</w:t>
      </w:r>
      <w:r>
        <w:t xml:space="preserve"> </w:t>
      </w:r>
      <w:r w:rsidRPr="00F7248F">
        <w:t>4. melléklet</w:t>
      </w:r>
      <w:r>
        <w:t>e alapján</w:t>
      </w:r>
    </w:p>
    <w:p w:rsidR="004763A2" w:rsidRPr="00F7248F" w:rsidRDefault="004763A2" w:rsidP="00F7248F">
      <w:pPr>
        <w:pStyle w:val="ETDRformanyomtatvanybekezdes1"/>
      </w:pPr>
      <w:r w:rsidRPr="00F7248F">
        <w:t>Az építőipari kivitelezési tevékenységről szóló jogszabály alapján az építésügyi hatósági (létesítési) engedélyhez kötött és az építésügyi bírság megállapításának részletes szabályairól szóló jogszabály szerint szám</w:t>
      </w:r>
      <w:r>
        <w:t>ított 50 millió forint építmény</w:t>
      </w:r>
      <w:r w:rsidRPr="00F7248F">
        <w:t>értéket meghaladó vagy integrált építési engedély alapján végzendő, valamint az építtetői fedezetkezelés hatálya alá tartozó, illetve a közbeszerzésekről szóló törvény hatálya alá tartozó építési tevékenységek esetén.</w:t>
      </w:r>
    </w:p>
    <w:p w:rsidR="004763A2" w:rsidRPr="00F7248F" w:rsidRDefault="004763A2" w:rsidP="0003490C">
      <w:pPr>
        <w:pStyle w:val="ETDRformanyomtatvanyfejezetcim1"/>
      </w:pPr>
      <w:r>
        <w:t>1. Építési engedély adatai</w:t>
      </w:r>
    </w:p>
    <w:p w:rsidR="004763A2" w:rsidRPr="00F7248F" w:rsidRDefault="004763A2" w:rsidP="00697F00">
      <w:pPr>
        <w:pStyle w:val="ETDRformanyomtatvanyadat1"/>
      </w:pPr>
      <w:r>
        <w:t>a) engedélyező hatóság neve</w:t>
      </w:r>
      <w:r>
        <w:tab/>
      </w:r>
      <w:r>
        <w:tab/>
      </w:r>
    </w:p>
    <w:p w:rsidR="004763A2" w:rsidRDefault="004763A2" w:rsidP="00697F00">
      <w:pPr>
        <w:pStyle w:val="ETDRformanyomtatvanyadat1"/>
      </w:pPr>
      <w:r>
        <w:t>b) engedélyező hatóság címe</w:t>
      </w:r>
      <w:r>
        <w:tab/>
      </w:r>
      <w:r>
        <w:tab/>
      </w:r>
    </w:p>
    <w:p w:rsidR="004763A2" w:rsidRDefault="004763A2" w:rsidP="00697F00">
      <w:pPr>
        <w:pStyle w:val="ETDRformanyomtatvanyadat1"/>
      </w:pPr>
      <w:r>
        <w:t>c) építési engedély száma</w:t>
      </w:r>
    </w:p>
    <w:p w:rsidR="004763A2" w:rsidRDefault="004763A2" w:rsidP="00697F00">
      <w:pPr>
        <w:pStyle w:val="ETDRformanyomtatvanyadat2"/>
      </w:pPr>
      <w:r>
        <w:t>ÉTDR iratazonosító</w:t>
      </w:r>
      <w:r>
        <w:tab/>
        <w:t>IR-</w:t>
      </w:r>
      <w:r>
        <w:tab/>
      </w:r>
    </w:p>
    <w:p w:rsidR="004763A2" w:rsidRDefault="004763A2" w:rsidP="00697F00">
      <w:pPr>
        <w:pStyle w:val="ETDRformanyomtatvanyadat2"/>
      </w:pPr>
      <w:r>
        <w:t>annak hiányában iktatószám</w:t>
      </w:r>
      <w:r>
        <w:tab/>
      </w:r>
      <w:r>
        <w:tab/>
      </w:r>
    </w:p>
    <w:p w:rsidR="004763A2" w:rsidRPr="00F7248F" w:rsidRDefault="004763A2" w:rsidP="00697F00">
      <w:pPr>
        <w:pStyle w:val="ETDRformanyomtatvanyadat1"/>
      </w:pPr>
      <w:r w:rsidRPr="00F7248F">
        <w:t>d) építé</w:t>
      </w:r>
      <w:r>
        <w:t>si engedély jogerőre emelkedése</w:t>
      </w:r>
      <w:r w:rsidRPr="00F7248F">
        <w:t xml:space="preserve"> </w:t>
      </w:r>
      <w:r>
        <w:tab/>
      </w:r>
      <w:r>
        <w:tab/>
      </w:r>
    </w:p>
    <w:p w:rsidR="004763A2" w:rsidRPr="00F7248F" w:rsidRDefault="004763A2" w:rsidP="0003490C">
      <w:pPr>
        <w:pStyle w:val="ETDRformanyomtatvanyfejezetcim1"/>
      </w:pPr>
      <w:r w:rsidRPr="00F7248F">
        <w:t>2. Építtető adatai</w:t>
      </w:r>
    </w:p>
    <w:p w:rsidR="004763A2" w:rsidRDefault="004763A2" w:rsidP="00697F00">
      <w:pPr>
        <w:pStyle w:val="ETDRformanyomtatvanyadat1"/>
      </w:pPr>
      <w:r>
        <w:t>a) neve (elnevezése)</w:t>
      </w:r>
      <w:r>
        <w:tab/>
      </w:r>
      <w:r>
        <w:tab/>
      </w:r>
    </w:p>
    <w:p w:rsidR="004763A2" w:rsidRDefault="004763A2" w:rsidP="00697F00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4763A2" w:rsidRPr="00F7248F" w:rsidRDefault="004763A2" w:rsidP="00697F00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4763A2" w:rsidRPr="00F7248F" w:rsidRDefault="004763A2" w:rsidP="0003490C">
      <w:pPr>
        <w:pStyle w:val="ETDRformanyomtatvanyfejezetcim1"/>
      </w:pPr>
      <w:r w:rsidRPr="00F7248F">
        <w:t>3. Építési helyszín adatai</w:t>
      </w:r>
    </w:p>
    <w:p w:rsidR="004763A2" w:rsidRDefault="004763A2" w:rsidP="00BD39CB">
      <w:pPr>
        <w:pStyle w:val="ETDRformanyomtatvanyadat1"/>
      </w:pPr>
      <w:r w:rsidRPr="00F7248F">
        <w:t>a) címe (település</w:t>
      </w:r>
      <w:r>
        <w:t>)</w:t>
      </w:r>
      <w:r>
        <w:tab/>
      </w:r>
      <w:r>
        <w:tab/>
      </w:r>
    </w:p>
    <w:p w:rsidR="004763A2" w:rsidRPr="00F7248F" w:rsidRDefault="004763A2" w:rsidP="00BD39CB">
      <w:pPr>
        <w:pStyle w:val="ETDRformanyomtatvanyadat2"/>
      </w:pPr>
      <w:r>
        <w:t>(utca, házszám)</w:t>
      </w:r>
      <w:r>
        <w:tab/>
      </w:r>
      <w:r>
        <w:tab/>
      </w:r>
    </w:p>
    <w:p w:rsidR="004763A2" w:rsidRPr="00F7248F" w:rsidRDefault="004763A2" w:rsidP="00BD39CB">
      <w:pPr>
        <w:pStyle w:val="ETDRformanyomtatvanyadat1"/>
      </w:pPr>
      <w:r>
        <w:t>b) helyrajzi száma</w:t>
      </w:r>
      <w:r>
        <w:tab/>
      </w:r>
      <w:r>
        <w:tab/>
      </w:r>
    </w:p>
    <w:p w:rsidR="004763A2" w:rsidRPr="00F7248F" w:rsidRDefault="004763A2" w:rsidP="00BD39CB">
      <w:pPr>
        <w:pStyle w:val="ETDRformanyomtatvanyadat1"/>
      </w:pPr>
      <w:r w:rsidRPr="00F7248F">
        <w:t>c) az ingatlan védettségére vonatkozó adatok (műemlék, műemléki terület, régészeti lelőhely):</w:t>
      </w:r>
      <w:r>
        <w:br/>
      </w:r>
      <w:r>
        <w:tab/>
      </w:r>
      <w:r>
        <w:tab/>
      </w:r>
    </w:p>
    <w:p w:rsidR="004763A2" w:rsidRPr="00F7248F" w:rsidRDefault="004763A2" w:rsidP="0003490C">
      <w:pPr>
        <w:pStyle w:val="ETDRformanyomtatvanyfejezetcim1"/>
      </w:pPr>
      <w:r w:rsidRPr="00F7248F">
        <w:t xml:space="preserve">4. Kivitelezés </w:t>
      </w:r>
      <w:r>
        <w:t>kezdésének tervezett időpontja</w:t>
      </w:r>
      <w:r>
        <w:br/>
      </w:r>
      <w:r w:rsidRPr="0003490C">
        <w:rPr>
          <w:b w:val="0"/>
          <w:bCs w:val="0"/>
          <w:i/>
          <w:iCs/>
        </w:rPr>
        <w:t>(csak az első bejelentésnél)</w:t>
      </w:r>
    </w:p>
    <w:p w:rsidR="004763A2" w:rsidRPr="00F7248F" w:rsidRDefault="004763A2" w:rsidP="00BD39CB">
      <w:pPr>
        <w:pStyle w:val="ETDRformanyomtatvanyadat3"/>
      </w:pP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4763A2" w:rsidRPr="00F7248F" w:rsidRDefault="004763A2" w:rsidP="0003490C">
      <w:pPr>
        <w:pStyle w:val="ETDRformanyomtatvanyfejezetcim1"/>
      </w:pPr>
      <w:r>
        <w:t>5. Vállalkozó kivitelező adatai</w:t>
      </w:r>
    </w:p>
    <w:p w:rsidR="004763A2" w:rsidRDefault="004763A2" w:rsidP="0003490C">
      <w:pPr>
        <w:pStyle w:val="ETDRformanyomtatvanyadat3"/>
      </w:pPr>
      <w:r>
        <w:t>tevékenységének kezdete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4763A2" w:rsidRPr="00F7248F" w:rsidRDefault="004763A2" w:rsidP="0003490C">
      <w:pPr>
        <w:pStyle w:val="ETDRformanyomtatvanyadat3"/>
      </w:pPr>
      <w:r>
        <w:t>tevékenységének vége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4763A2" w:rsidRPr="00F7248F" w:rsidRDefault="004763A2" w:rsidP="00BD39CB">
      <w:pPr>
        <w:pStyle w:val="ETDRformanyomtatvanyadat1"/>
      </w:pPr>
      <w:r w:rsidRPr="00F7248F">
        <w:t xml:space="preserve">a) neve (elnevezése): </w:t>
      </w:r>
      <w:r>
        <w:tab/>
      </w:r>
      <w:r>
        <w:tab/>
      </w:r>
    </w:p>
    <w:p w:rsidR="004763A2" w:rsidRDefault="004763A2" w:rsidP="00BD39CB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4763A2" w:rsidRDefault="004763A2" w:rsidP="00BD39CB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4763A2" w:rsidRDefault="004763A2" w:rsidP="00BD39CB">
      <w:pPr>
        <w:pStyle w:val="ETDRformanyomtatvanyadat1"/>
      </w:pPr>
      <w:r>
        <w:t>c) vállalkozói engedély száma</w:t>
      </w:r>
      <w:r>
        <w:tab/>
      </w:r>
      <w:r>
        <w:tab/>
      </w:r>
    </w:p>
    <w:p w:rsidR="004763A2" w:rsidRPr="00F7248F" w:rsidRDefault="004763A2" w:rsidP="00BD39CB">
      <w:pPr>
        <w:pStyle w:val="ETDRformanyomtatvanyadat2"/>
      </w:pPr>
      <w:r w:rsidRPr="00F7248F">
        <w:t>v</w:t>
      </w:r>
      <w:r>
        <w:t>agy cégbírósági bejegyzés száma</w:t>
      </w:r>
      <w:r w:rsidRPr="00F7248F">
        <w:t xml:space="preserve"> </w:t>
      </w:r>
      <w:r>
        <w:tab/>
      </w:r>
      <w:r>
        <w:tab/>
      </w:r>
    </w:p>
    <w:p w:rsidR="004763A2" w:rsidRPr="00F7248F" w:rsidRDefault="004763A2" w:rsidP="00BD39CB">
      <w:pPr>
        <w:pStyle w:val="ETDRformanyomtatvanyadat1"/>
      </w:pPr>
      <w:r w:rsidRPr="00F7248F">
        <w:t xml:space="preserve">d) adóazonosító száma: </w:t>
      </w:r>
      <w:r>
        <w:tab/>
      </w:r>
      <w:r>
        <w:tab/>
      </w:r>
    </w:p>
    <w:p w:rsidR="004763A2" w:rsidRPr="00F7248F" w:rsidRDefault="004763A2" w:rsidP="00BD39CB">
      <w:pPr>
        <w:pStyle w:val="ETDRformanyomtatvanyadat1"/>
      </w:pPr>
      <w:r w:rsidRPr="00F7248F">
        <w:t>e) kivitelezői nyilvántartási száma</w:t>
      </w:r>
      <w:r>
        <w:tab/>
      </w:r>
      <w:r>
        <w:tab/>
      </w:r>
    </w:p>
    <w:p w:rsidR="004763A2" w:rsidRPr="00F7248F" w:rsidRDefault="004763A2" w:rsidP="0003490C">
      <w:pPr>
        <w:pStyle w:val="ETDRformanyomtatvanyfejezetcim1"/>
      </w:pPr>
      <w:r w:rsidRPr="00F7248F">
        <w:t>6.</w:t>
      </w:r>
      <w:r>
        <w:t xml:space="preserve"> Felelős műszaki vezető adatai</w:t>
      </w:r>
    </w:p>
    <w:p w:rsidR="004763A2" w:rsidRDefault="004763A2" w:rsidP="0003490C">
      <w:pPr>
        <w:pStyle w:val="ETDRformanyomtatvanyadat3"/>
      </w:pPr>
      <w:r>
        <w:t>tevékenységének kezdete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4763A2" w:rsidRDefault="004763A2" w:rsidP="0003490C">
      <w:pPr>
        <w:pStyle w:val="ETDRformanyomtatvanyadat3"/>
      </w:pPr>
      <w:r>
        <w:t>tevékenységének vége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4763A2" w:rsidRPr="00F7248F" w:rsidRDefault="004763A2" w:rsidP="001545EB">
      <w:pPr>
        <w:pStyle w:val="ETDRformanyomtatvanyadat1"/>
      </w:pPr>
      <w:r w:rsidRPr="00F7248F">
        <w:t>a) neve (elnevezése):</w:t>
      </w:r>
      <w:r>
        <w:tab/>
      </w:r>
      <w:r>
        <w:tab/>
      </w:r>
    </w:p>
    <w:p w:rsidR="004763A2" w:rsidRDefault="004763A2" w:rsidP="001545EB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4763A2" w:rsidRDefault="004763A2" w:rsidP="001545EB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4763A2" w:rsidRDefault="004763A2" w:rsidP="0003490C">
      <w:pPr>
        <w:pStyle w:val="ETDRformanyomtatvanyadat1"/>
      </w:pPr>
      <w:r w:rsidRPr="00F7248F">
        <w:t xml:space="preserve">c) névjegyzéki száma: </w:t>
      </w:r>
      <w:r>
        <w:tab/>
      </w:r>
      <w:r w:rsidRPr="00F7248F">
        <w:t>FMV</w:t>
      </w:r>
      <w:r>
        <w:t>-</w:t>
      </w:r>
      <w:r>
        <w:tab/>
      </w:r>
    </w:p>
    <w:p w:rsidR="004763A2" w:rsidRPr="0003490C" w:rsidRDefault="004763A2" w:rsidP="0003490C">
      <w:pPr>
        <w:pStyle w:val="ETDRformanyomtatvanyfejezetcim1"/>
        <w:rPr>
          <w:b w:val="0"/>
          <w:bCs w:val="0"/>
          <w:i/>
          <w:iCs/>
        </w:rPr>
      </w:pPr>
      <w:r w:rsidRPr="00F7248F">
        <w:t xml:space="preserve">7. Építési műszaki ellenőr adatai </w:t>
      </w:r>
      <w:r>
        <w:br/>
      </w:r>
      <w:r w:rsidRPr="0003490C">
        <w:rPr>
          <w:b w:val="0"/>
          <w:bCs w:val="0"/>
          <w:i/>
          <w:iCs/>
        </w:rPr>
        <w:t>(ha tevékenységét jogszabály kötelezően előírja, vagy az építtető önként megbízza)</w:t>
      </w:r>
    </w:p>
    <w:p w:rsidR="004763A2" w:rsidRDefault="004763A2" w:rsidP="0003490C">
      <w:pPr>
        <w:pStyle w:val="ETDRformanyomtatvanyadat3"/>
      </w:pPr>
      <w:r>
        <w:t>tevékenységének kezdete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4763A2" w:rsidRDefault="004763A2" w:rsidP="0003490C">
      <w:pPr>
        <w:pStyle w:val="ETDRformanyomtatvanyadat3"/>
      </w:pPr>
      <w:r>
        <w:t>tevékenységének vége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4763A2" w:rsidRPr="00F7248F" w:rsidRDefault="004763A2" w:rsidP="001545EB">
      <w:pPr>
        <w:pStyle w:val="ETDRformanyomtatvanyadat1"/>
      </w:pPr>
      <w:r w:rsidRPr="00F7248F">
        <w:t>a) neve (elnevezése):</w:t>
      </w:r>
      <w:r>
        <w:tab/>
      </w:r>
      <w:r>
        <w:tab/>
      </w:r>
    </w:p>
    <w:p w:rsidR="004763A2" w:rsidRDefault="004763A2" w:rsidP="001545EB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4763A2" w:rsidRDefault="004763A2" w:rsidP="001545EB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4763A2" w:rsidRPr="00F7248F" w:rsidRDefault="004763A2" w:rsidP="001545EB">
      <w:pPr>
        <w:pStyle w:val="ETDRformanyomtatvanyadat1"/>
      </w:pPr>
      <w:r w:rsidRPr="00F7248F">
        <w:t xml:space="preserve">c) névjegyzéki száma: </w:t>
      </w:r>
      <w:r>
        <w:tab/>
        <w:t>ME-</w:t>
      </w:r>
      <w:r>
        <w:tab/>
      </w:r>
    </w:p>
    <w:p w:rsidR="004763A2" w:rsidRPr="00F7248F" w:rsidRDefault="004763A2" w:rsidP="001545EB">
      <w:pPr>
        <w:pStyle w:val="ETDRformanyomtatvanybekezdes1"/>
      </w:pPr>
      <w:r w:rsidRPr="00F7248F">
        <w:t>A közbeszerzésekről szóló törvény hatálya alá tartozó építési munkák esetén kitöltése kötelező, egyéb esetben, ha van építési műszaki ellenőr, az adatszolgáltatás megadása önkéntes, ha nincs, kérjük a rovatokat kihúzni.</w:t>
      </w:r>
    </w:p>
    <w:p w:rsidR="004763A2" w:rsidRPr="00F7248F" w:rsidRDefault="004763A2" w:rsidP="0003490C">
      <w:pPr>
        <w:pStyle w:val="ETDRformanyomtatvanyfejezetcim1"/>
      </w:pPr>
      <w:r w:rsidRPr="00F7248F">
        <w:t>8. Kivitelezési dokumentáció tervezőjének adatai</w:t>
      </w:r>
    </w:p>
    <w:p w:rsidR="004763A2" w:rsidRDefault="004763A2" w:rsidP="0003490C">
      <w:pPr>
        <w:pStyle w:val="ETDRformanyomtatvanyadat3"/>
      </w:pPr>
      <w:r>
        <w:t>tevékenységének kezdete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4763A2" w:rsidRPr="00F7248F" w:rsidRDefault="004763A2" w:rsidP="0003490C">
      <w:pPr>
        <w:pStyle w:val="ETDRformanyomtatvanyadat3"/>
      </w:pPr>
      <w:r>
        <w:t>tevékenységének vége</w:t>
      </w:r>
      <w:r>
        <w:tab/>
      </w:r>
      <w:r>
        <w:tab/>
      </w:r>
      <w:r w:rsidRPr="00F7248F">
        <w:t>év</w:t>
      </w:r>
      <w:r>
        <w:tab/>
      </w:r>
      <w:r w:rsidRPr="00F7248F">
        <w:t>hó</w:t>
      </w:r>
      <w:r>
        <w:tab/>
      </w:r>
      <w:r w:rsidRPr="00F7248F">
        <w:t>nap</w:t>
      </w:r>
    </w:p>
    <w:p w:rsidR="004763A2" w:rsidRPr="00F7248F" w:rsidRDefault="004763A2" w:rsidP="001545EB">
      <w:pPr>
        <w:pStyle w:val="ETDRformanyomtatvanyadat1"/>
      </w:pPr>
      <w:r w:rsidRPr="00F7248F">
        <w:t>a) neve (elnevezése):</w:t>
      </w:r>
      <w:r>
        <w:tab/>
      </w:r>
      <w:r>
        <w:tab/>
      </w:r>
    </w:p>
    <w:p w:rsidR="004763A2" w:rsidRDefault="004763A2" w:rsidP="001545EB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4763A2" w:rsidRDefault="004763A2" w:rsidP="001545EB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4763A2" w:rsidRPr="00F7248F" w:rsidRDefault="004763A2" w:rsidP="001545EB">
      <w:pPr>
        <w:pStyle w:val="ETDRformanyomtatvanyadat1"/>
      </w:pPr>
      <w:r w:rsidRPr="00F7248F">
        <w:t xml:space="preserve">c) névjegyzéki száma: </w:t>
      </w:r>
      <w:r>
        <w:tab/>
        <w:t>ME-</w:t>
      </w:r>
      <w:r>
        <w:tab/>
      </w:r>
    </w:p>
    <w:p w:rsidR="004763A2" w:rsidRDefault="004763A2" w:rsidP="0003490C">
      <w:pPr>
        <w:pStyle w:val="ETDRformanyomtatvanyfejezetcim1"/>
      </w:pPr>
      <w:r w:rsidRPr="00F7248F">
        <w:t>9. Ha rendelkezésre áll, a kivitelezési tervdokumentáció tartószerkezeti munkarészének e</w:t>
      </w:r>
      <w:r>
        <w:t>llenőrzéséről szóló nyilatkozat</w:t>
      </w:r>
      <w:r>
        <w:br/>
      </w:r>
      <w:r w:rsidRPr="00D87BAC">
        <w:rPr>
          <w:b w:val="0"/>
          <w:bCs w:val="0"/>
          <w:i/>
          <w:iCs/>
        </w:rPr>
        <w:t>tömegtartózkodásra szolgáló építmény, a katasztrófavédelemről és a hozzá kapcsolódó egyes törvények módosításáról szóló 2011. évi CXXVIII. törvény hatálya alá tartozó építmény, valamint a honvédelmi és katonai célú építmény esetén</w:t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Pr="00F7248F" w:rsidRDefault="004763A2" w:rsidP="0003490C">
      <w:pPr>
        <w:pStyle w:val="ETDRformanyomtatvanyadat1"/>
      </w:pPr>
      <w:r>
        <w:tab/>
      </w:r>
      <w:r>
        <w:tab/>
      </w:r>
    </w:p>
    <w:p w:rsidR="004763A2" w:rsidRPr="0003490C" w:rsidRDefault="004763A2" w:rsidP="0003490C">
      <w:pPr>
        <w:pStyle w:val="ETDRformanyomtatvanyfejezetcim1"/>
        <w:rPr>
          <w:b w:val="0"/>
          <w:bCs w:val="0"/>
          <w:i/>
          <w:iCs/>
        </w:rPr>
      </w:pPr>
      <w:r w:rsidRPr="00F7248F">
        <w:t xml:space="preserve">10. Építtetői fedezetkezelő adatai </w:t>
      </w:r>
      <w:r>
        <w:br/>
      </w:r>
      <w:r w:rsidRPr="0003490C">
        <w:rPr>
          <w:b w:val="0"/>
          <w:bCs w:val="0"/>
          <w:i/>
          <w:iCs/>
        </w:rPr>
        <w:t>(ha jogszabály előírja építtetői fedezetkezelő közreműködését)</w:t>
      </w:r>
    </w:p>
    <w:p w:rsidR="004763A2" w:rsidRPr="00F7248F" w:rsidRDefault="004763A2" w:rsidP="001545EB">
      <w:pPr>
        <w:pStyle w:val="ETDRformanyomtatvanyadat1"/>
      </w:pPr>
      <w:r w:rsidRPr="00F7248F">
        <w:t>a) neve:</w:t>
      </w:r>
      <w:r>
        <w:tab/>
      </w:r>
      <w:r>
        <w:tab/>
      </w:r>
    </w:p>
    <w:p w:rsidR="004763A2" w:rsidRDefault="004763A2" w:rsidP="001545EB">
      <w:pPr>
        <w:pStyle w:val="ETDRformanyomtatvanyadat1"/>
      </w:pPr>
      <w:r w:rsidRPr="00F7248F">
        <w:t>b) címe (</w:t>
      </w:r>
      <w:r>
        <w:t xml:space="preserve">irányítószám, </w:t>
      </w:r>
      <w:r w:rsidRPr="00F7248F">
        <w:t>település</w:t>
      </w:r>
      <w:r>
        <w:t>)</w:t>
      </w:r>
      <w:r>
        <w:tab/>
      </w:r>
      <w:r>
        <w:tab/>
      </w:r>
    </w:p>
    <w:p w:rsidR="004763A2" w:rsidRDefault="004763A2" w:rsidP="001545EB">
      <w:pPr>
        <w:pStyle w:val="ETDRformanyomtatvanyadat2"/>
      </w:pPr>
      <w:r>
        <w:t>(</w:t>
      </w:r>
      <w:r w:rsidRPr="00F7248F">
        <w:t xml:space="preserve">utca, házszám, emelet, ajtó </w:t>
      </w:r>
      <w:r>
        <w:t>/</w:t>
      </w:r>
      <w:r w:rsidRPr="00F7248F">
        <w:t xml:space="preserve"> Pf.)</w:t>
      </w:r>
      <w:r>
        <w:tab/>
      </w:r>
      <w:r>
        <w:tab/>
      </w:r>
    </w:p>
    <w:p w:rsidR="004763A2" w:rsidRDefault="004763A2" w:rsidP="0003490C">
      <w:pPr>
        <w:pStyle w:val="ETDRformanyomtatvanyfejezetcim1"/>
      </w:pPr>
      <w:r w:rsidRPr="00F7248F">
        <w:t>11. Az építtető, beruházó, mi</w:t>
      </w:r>
      <w:r>
        <w:t>nt adatszolgáltató nyilatkozata</w:t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Default="004763A2" w:rsidP="0003490C">
      <w:pPr>
        <w:pStyle w:val="ETDRformanyomtatvanyadat1"/>
      </w:pPr>
      <w:r>
        <w:tab/>
      </w:r>
      <w:r>
        <w:tab/>
      </w:r>
    </w:p>
    <w:p w:rsidR="004763A2" w:rsidRPr="0003490C" w:rsidRDefault="004763A2" w:rsidP="0003490C">
      <w:pPr>
        <w:pStyle w:val="ETDRformanyomtatvanyadat1"/>
      </w:pPr>
      <w:r>
        <w:tab/>
      </w:r>
      <w:r>
        <w:tab/>
      </w:r>
    </w:p>
    <w:p w:rsidR="004763A2" w:rsidRPr="00F7248F" w:rsidRDefault="004763A2" w:rsidP="00F7248F">
      <w:pPr>
        <w:rPr>
          <w:rFonts w:ascii="Trebuchet MS" w:hAnsi="Trebuchet MS" w:cs="Trebuchet MS"/>
          <w:sz w:val="20"/>
          <w:szCs w:val="20"/>
        </w:rPr>
      </w:pPr>
    </w:p>
    <w:p w:rsidR="004763A2" w:rsidRDefault="004763A2" w:rsidP="004A5AC8">
      <w:pPr>
        <w:pStyle w:val="ETDRformanyomtatvanykeltezes"/>
      </w:pPr>
      <w:r w:rsidRPr="00F7248F">
        <w:t xml:space="preserve">Kelt: </w:t>
      </w:r>
      <w:r>
        <w:tab/>
      </w:r>
      <w:r w:rsidRPr="00F7248F">
        <w:t xml:space="preserve">, </w:t>
      </w:r>
      <w:r>
        <w:tab/>
      </w:r>
      <w:r w:rsidRPr="00F7248F">
        <w:t xml:space="preserve"> év </w:t>
      </w:r>
      <w:r>
        <w:tab/>
      </w:r>
      <w:r w:rsidRPr="00F7248F">
        <w:t xml:space="preserve"> hó</w:t>
      </w:r>
      <w:r>
        <w:tab/>
        <w:t>nap</w:t>
      </w:r>
    </w:p>
    <w:p w:rsidR="004763A2" w:rsidRDefault="004763A2" w:rsidP="004A5AC8">
      <w:pPr>
        <w:pStyle w:val="ETDRformanyomtatvanykeltezes"/>
      </w:pPr>
    </w:p>
    <w:p w:rsidR="004763A2" w:rsidRDefault="004763A2" w:rsidP="004A5AC8">
      <w:pPr>
        <w:pStyle w:val="ETDRformanyomtatvanykeltezes"/>
      </w:pPr>
    </w:p>
    <w:p w:rsidR="004763A2" w:rsidRDefault="004763A2" w:rsidP="004A5AC8">
      <w:pPr>
        <w:pStyle w:val="ETDRformanyomtatvanykeltezes"/>
      </w:pPr>
    </w:p>
    <w:p w:rsidR="004763A2" w:rsidRDefault="004763A2" w:rsidP="003C6BCF">
      <w:pPr>
        <w:pStyle w:val="ETDRformanyomtatvanyutmutatocim"/>
      </w:pPr>
      <w:r>
        <w:t>KITÖLTÉSI ÚTMUTATÓ</w:t>
      </w:r>
    </w:p>
    <w:p w:rsidR="004763A2" w:rsidRPr="001545EB" w:rsidRDefault="004763A2" w:rsidP="003C6BCF">
      <w:pPr>
        <w:pStyle w:val="ETDRformanyomtatvanybekezdes1"/>
      </w:pPr>
      <w:r>
        <w:t>Jelen űrlapot szövegszerkesztő alkalmazásával töltse ki! Javasoljuk, hogy a vízszintes vonal kijelölése után annak helyére írja az adatot (álljon a vonal elejére, nyomjon "SHIFT + jobbra nyil"-at, s kezdjen el gépelni). A kitöltött űrlapot mentse el PDF/A formátumban, majd azt csatolja az ÉTDR-ben benyújtott kérelemhez.</w:t>
      </w:r>
    </w:p>
    <w:sectPr w:rsidR="004763A2" w:rsidRPr="001545EB" w:rsidSect="001545EB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A2" w:rsidRDefault="004763A2">
      <w:r>
        <w:separator/>
      </w:r>
    </w:p>
  </w:endnote>
  <w:endnote w:type="continuationSeparator" w:id="0">
    <w:p w:rsidR="004763A2" w:rsidRDefault="0047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A2" w:rsidRDefault="004763A2">
      <w:r>
        <w:separator/>
      </w:r>
    </w:p>
  </w:footnote>
  <w:footnote w:type="continuationSeparator" w:id="0">
    <w:p w:rsidR="004763A2" w:rsidRDefault="00476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A2" w:rsidRPr="001545EB" w:rsidRDefault="004763A2" w:rsidP="001545EB">
    <w:pPr>
      <w:pStyle w:val="Header"/>
      <w:tabs>
        <w:tab w:val="clear" w:pos="4536"/>
        <w:tab w:val="center" w:pos="4820"/>
      </w:tabs>
      <w:rPr>
        <w:rFonts w:ascii="Trebuchet MS" w:hAnsi="Trebuchet MS" w:cs="Trebuchet MS"/>
        <w:b/>
        <w:bCs/>
        <w:color w:val="FFFFFF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alt="fejlec" style="position:absolute;margin-left:-.3pt;margin-top:-1.7pt;width:481.9pt;height:25.5pt;z-index:-251656192;visibility:visible">
          <v:imagedata r:id="rId1" o:title=""/>
        </v:shape>
      </w:pict>
    </w:r>
    <w:r>
      <w:rPr>
        <w:rFonts w:ascii="Calibri" w:hAnsi="Calibri" w:cs="Calibri"/>
        <w:sz w:val="16"/>
        <w:szCs w:val="16"/>
      </w:rPr>
      <w:tab/>
    </w:r>
    <w:r>
      <w:rPr>
        <w:rFonts w:ascii="Trebuchet MS" w:hAnsi="Trebuchet MS" w:cs="Trebuchet MS"/>
        <w:b/>
        <w:bCs/>
        <w:color w:val="FFFFFF"/>
        <w:sz w:val="36"/>
        <w:szCs w:val="36"/>
      </w:rPr>
      <w:t>Előzetes bejelentés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B99"/>
    <w:multiLevelType w:val="hybridMultilevel"/>
    <w:tmpl w:val="67A453F8"/>
    <w:lvl w:ilvl="0" w:tplc="1270AF2A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733DC"/>
    <w:multiLevelType w:val="hybridMultilevel"/>
    <w:tmpl w:val="8736BCD4"/>
    <w:lvl w:ilvl="0" w:tplc="867A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948DE"/>
    <w:multiLevelType w:val="hybridMultilevel"/>
    <w:tmpl w:val="C3FAF838"/>
    <w:lvl w:ilvl="0" w:tplc="293677C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6E2ECC"/>
    <w:multiLevelType w:val="hybridMultilevel"/>
    <w:tmpl w:val="9A3204FA"/>
    <w:lvl w:ilvl="0" w:tplc="165E6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9062B"/>
    <w:multiLevelType w:val="multilevel"/>
    <w:tmpl w:val="9A3204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7BA"/>
    <w:rsid w:val="0001769B"/>
    <w:rsid w:val="0003490C"/>
    <w:rsid w:val="00045ABA"/>
    <w:rsid w:val="00063A3C"/>
    <w:rsid w:val="00064111"/>
    <w:rsid w:val="000B324E"/>
    <w:rsid w:val="000E7016"/>
    <w:rsid w:val="00140225"/>
    <w:rsid w:val="001545EB"/>
    <w:rsid w:val="00156387"/>
    <w:rsid w:val="00185B4F"/>
    <w:rsid w:val="00186AF9"/>
    <w:rsid w:val="001B4C62"/>
    <w:rsid w:val="001C249A"/>
    <w:rsid w:val="001F7BAF"/>
    <w:rsid w:val="002157D6"/>
    <w:rsid w:val="0025331E"/>
    <w:rsid w:val="00285C9B"/>
    <w:rsid w:val="002907BA"/>
    <w:rsid w:val="00367AC9"/>
    <w:rsid w:val="00385BD5"/>
    <w:rsid w:val="003A49C1"/>
    <w:rsid w:val="003B0EC7"/>
    <w:rsid w:val="003C6BCF"/>
    <w:rsid w:val="003D2086"/>
    <w:rsid w:val="00407D0D"/>
    <w:rsid w:val="004521C1"/>
    <w:rsid w:val="00467507"/>
    <w:rsid w:val="00470C4E"/>
    <w:rsid w:val="0047329A"/>
    <w:rsid w:val="004763A2"/>
    <w:rsid w:val="004A5AC8"/>
    <w:rsid w:val="004D375F"/>
    <w:rsid w:val="00522DC8"/>
    <w:rsid w:val="005C46E1"/>
    <w:rsid w:val="0061718D"/>
    <w:rsid w:val="006662A0"/>
    <w:rsid w:val="006707FF"/>
    <w:rsid w:val="00671655"/>
    <w:rsid w:val="00684F2C"/>
    <w:rsid w:val="00697F00"/>
    <w:rsid w:val="006A0632"/>
    <w:rsid w:val="006E7D5D"/>
    <w:rsid w:val="006F3B32"/>
    <w:rsid w:val="007038A4"/>
    <w:rsid w:val="0071134B"/>
    <w:rsid w:val="007E0D23"/>
    <w:rsid w:val="0083356C"/>
    <w:rsid w:val="0086054A"/>
    <w:rsid w:val="008F0342"/>
    <w:rsid w:val="008F516C"/>
    <w:rsid w:val="00945A10"/>
    <w:rsid w:val="009E3855"/>
    <w:rsid w:val="00A23413"/>
    <w:rsid w:val="00A577F8"/>
    <w:rsid w:val="00A607B6"/>
    <w:rsid w:val="00AA0674"/>
    <w:rsid w:val="00AA506C"/>
    <w:rsid w:val="00AB597E"/>
    <w:rsid w:val="00AD791E"/>
    <w:rsid w:val="00BD39CB"/>
    <w:rsid w:val="00BF3A32"/>
    <w:rsid w:val="00C54795"/>
    <w:rsid w:val="00C760C5"/>
    <w:rsid w:val="00C77BF3"/>
    <w:rsid w:val="00CA4698"/>
    <w:rsid w:val="00D0449F"/>
    <w:rsid w:val="00D47812"/>
    <w:rsid w:val="00D87BAC"/>
    <w:rsid w:val="00DE1E64"/>
    <w:rsid w:val="00DF597F"/>
    <w:rsid w:val="00EC5BC1"/>
    <w:rsid w:val="00F10842"/>
    <w:rsid w:val="00F50C30"/>
    <w:rsid w:val="00F7248F"/>
    <w:rsid w:val="00F748F9"/>
    <w:rsid w:val="00FD21D7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07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90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46750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E1E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1E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367AC9"/>
    <w:rPr>
      <w:rFonts w:cs="Times New Roman"/>
      <w:color w:val="808080"/>
    </w:rPr>
  </w:style>
  <w:style w:type="paragraph" w:customStyle="1" w:styleId="ETDRformanyomtatvanyalcim1">
    <w:name w:val="ETDR formanyomtatvany alcim 1"/>
    <w:basedOn w:val="Normal"/>
    <w:uiPriority w:val="99"/>
    <w:rsid w:val="00F7248F"/>
    <w:pPr>
      <w:jc w:val="center"/>
    </w:pPr>
    <w:rPr>
      <w:rFonts w:ascii="Trebuchet MS" w:hAnsi="Trebuchet MS" w:cs="Trebuchet MS"/>
      <w:b/>
      <w:bCs/>
      <w:sz w:val="20"/>
      <w:szCs w:val="20"/>
    </w:rPr>
  </w:style>
  <w:style w:type="paragraph" w:customStyle="1" w:styleId="ETDRformanyomtatvanyalcim2">
    <w:name w:val="ETDR formanyomtatvany alcim 2"/>
    <w:basedOn w:val="ETDRformanyomtatvanyalcim1"/>
    <w:uiPriority w:val="99"/>
    <w:rsid w:val="00F7248F"/>
    <w:rPr>
      <w:b w:val="0"/>
      <w:bCs w:val="0"/>
    </w:rPr>
  </w:style>
  <w:style w:type="paragraph" w:customStyle="1" w:styleId="ETDRformanyomtatvanybekezdes1">
    <w:name w:val="ETDR formanyomtatvany bekezdes 1"/>
    <w:basedOn w:val="Normal"/>
    <w:autoRedefine/>
    <w:uiPriority w:val="99"/>
    <w:rsid w:val="00F7248F"/>
    <w:pPr>
      <w:spacing w:before="120" w:after="120"/>
      <w:jc w:val="both"/>
    </w:pPr>
    <w:rPr>
      <w:rFonts w:ascii="Trebuchet MS" w:hAnsi="Trebuchet MS" w:cs="Trebuchet MS"/>
      <w:sz w:val="20"/>
      <w:szCs w:val="20"/>
    </w:rPr>
  </w:style>
  <w:style w:type="paragraph" w:customStyle="1" w:styleId="ETDRformanyomtatvanyfejezetcim1">
    <w:name w:val="ETDR formanyomtatvany fejezetcim 1"/>
    <w:basedOn w:val="Normal"/>
    <w:autoRedefine/>
    <w:uiPriority w:val="99"/>
    <w:rsid w:val="0003490C"/>
    <w:pPr>
      <w:spacing w:before="480"/>
    </w:pPr>
    <w:rPr>
      <w:rFonts w:ascii="Trebuchet MS" w:hAnsi="Trebuchet MS" w:cs="Trebuchet MS"/>
      <w:b/>
      <w:bCs/>
      <w:sz w:val="20"/>
      <w:szCs w:val="20"/>
    </w:rPr>
  </w:style>
  <w:style w:type="paragraph" w:customStyle="1" w:styleId="ETDRformanyomtatvanyadat1">
    <w:name w:val="ETDR formanyomtatvany adat 1"/>
    <w:basedOn w:val="Normal"/>
    <w:autoRedefine/>
    <w:uiPriority w:val="99"/>
    <w:rsid w:val="0003490C"/>
    <w:pPr>
      <w:tabs>
        <w:tab w:val="left" w:pos="3969"/>
        <w:tab w:val="right" w:leader="underscore" w:pos="9638"/>
      </w:tabs>
      <w:spacing w:before="120" w:after="120"/>
    </w:pPr>
    <w:rPr>
      <w:rFonts w:ascii="Trebuchet MS" w:hAnsi="Trebuchet MS" w:cs="Trebuchet MS"/>
      <w:sz w:val="20"/>
      <w:szCs w:val="20"/>
    </w:rPr>
  </w:style>
  <w:style w:type="paragraph" w:customStyle="1" w:styleId="ETDRformanyomtatvanyadat2">
    <w:name w:val="ETDR formanyomtatvany adat 2"/>
    <w:basedOn w:val="ETDRformanyomtatvanyadat1"/>
    <w:autoRedefine/>
    <w:uiPriority w:val="99"/>
    <w:rsid w:val="00697F00"/>
    <w:pPr>
      <w:ind w:left="567"/>
    </w:pPr>
  </w:style>
  <w:style w:type="paragraph" w:customStyle="1" w:styleId="ETDRformanyomtatvanyadat3">
    <w:name w:val="ETDR formanyomtatvany adat 3"/>
    <w:basedOn w:val="ETDRformanyomtatvanyadat2"/>
    <w:autoRedefine/>
    <w:uiPriority w:val="99"/>
    <w:rsid w:val="00BD39CB"/>
    <w:pPr>
      <w:tabs>
        <w:tab w:val="right" w:leader="underscore" w:pos="6237"/>
        <w:tab w:val="right" w:leader="underscore" w:pos="7938"/>
      </w:tabs>
    </w:pPr>
  </w:style>
  <w:style w:type="paragraph" w:customStyle="1" w:styleId="ETDRformanyomtatvanykeltezes">
    <w:name w:val="ETDR formanyomtatvany keltezes"/>
    <w:basedOn w:val="ETDRformanyomtatvanyadat1"/>
    <w:autoRedefine/>
    <w:uiPriority w:val="99"/>
    <w:rsid w:val="004A5AC8"/>
    <w:pPr>
      <w:tabs>
        <w:tab w:val="left" w:leader="underscore" w:pos="3969"/>
        <w:tab w:val="right" w:leader="underscore" w:pos="6237"/>
        <w:tab w:val="right" w:leader="underscore" w:pos="7938"/>
      </w:tabs>
    </w:pPr>
  </w:style>
  <w:style w:type="paragraph" w:customStyle="1" w:styleId="ETDRformanyomtatvanyutmutatocim">
    <w:name w:val="ETDR formanyomtatvany utmutatocim"/>
    <w:basedOn w:val="ETDRformanyomtatvanykeltezes"/>
    <w:uiPriority w:val="99"/>
    <w:rsid w:val="003C6BCF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446</Words>
  <Characters>3078</Characters>
  <Application>Microsoft Office Outlook</Application>
  <DocSecurity>0</DocSecurity>
  <Lines>0</Lines>
  <Paragraphs>0</Paragraphs>
  <ScaleCrop>false</ScaleCrop>
  <Company>Vati Kht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……………</dc:title>
  <dc:subject/>
  <dc:creator>selmecibojana</dc:creator>
  <cp:keywords/>
  <dc:description/>
  <cp:lastModifiedBy>x</cp:lastModifiedBy>
  <cp:revision>2</cp:revision>
  <dcterms:created xsi:type="dcterms:W3CDTF">2013-05-22T08:09:00Z</dcterms:created>
  <dcterms:modified xsi:type="dcterms:W3CDTF">2013-05-22T08:09:00Z</dcterms:modified>
</cp:coreProperties>
</file>